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65" w:rsidRPr="005805C0" w:rsidRDefault="00D14D65">
      <w:pPr>
        <w:rPr>
          <w:rFonts w:cs="Times New Roman"/>
        </w:rPr>
      </w:pPr>
    </w:p>
    <w:p w:rsidR="00D14D65" w:rsidRDefault="00D14D65" w:rsidP="001C05D5">
      <w:pPr>
        <w:spacing w:line="600" w:lineRule="exact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 w:rsidRPr="001C05D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会计档案查询申请单</w:t>
      </w:r>
    </w:p>
    <w:p w:rsidR="00D14D65" w:rsidRPr="001C05D5" w:rsidRDefault="00D14D65" w:rsidP="001C05D5">
      <w:pPr>
        <w:spacing w:line="100" w:lineRule="exact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</w:p>
    <w:p w:rsidR="00D14D65" w:rsidRPr="001C05D5" w:rsidRDefault="00D14D65" w:rsidP="00E73FBB">
      <w:pPr>
        <w:jc w:val="center"/>
        <w:rPr>
          <w:rFonts w:ascii="宋体" w:cs="Times New Roman"/>
          <w:color w:val="000000"/>
          <w:kern w:val="0"/>
          <w:sz w:val="28"/>
          <w:szCs w:val="28"/>
        </w:rPr>
      </w:pPr>
      <w:r w:rsidRPr="001C05D5">
        <w:rPr>
          <w:rFonts w:ascii="宋体" w:hAnsi="宋体" w:cs="宋体" w:hint="eastAsia"/>
          <w:color w:val="000000"/>
          <w:kern w:val="0"/>
          <w:sz w:val="28"/>
          <w:szCs w:val="28"/>
        </w:rPr>
        <w:t>查询日期：</w:t>
      </w:r>
      <w:r w:rsidRPr="001C05D5"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1C05D5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1C05D5"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1C05D5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1C05D5"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1C05D5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8648" w:type="dxa"/>
        <w:tblInd w:w="-106" w:type="dxa"/>
        <w:tblLook w:val="00A0"/>
      </w:tblPr>
      <w:tblGrid>
        <w:gridCol w:w="2411"/>
        <w:gridCol w:w="2551"/>
        <w:gridCol w:w="1418"/>
        <w:gridCol w:w="2268"/>
      </w:tblGrid>
      <w:tr w:rsidR="00D14D65" w:rsidRPr="003E1843">
        <w:trPr>
          <w:trHeight w:val="6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5805C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申请单位（盖章）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D65" w:rsidRPr="003E1843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查询原因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D65" w:rsidRPr="003E1843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D65" w:rsidRPr="003E1843">
        <w:trPr>
          <w:trHeight w:val="9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查询内容</w:t>
            </w:r>
          </w:p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（附凭证号）</w:t>
            </w:r>
          </w:p>
        </w:tc>
        <w:tc>
          <w:tcPr>
            <w:tcW w:w="6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65" w:rsidRPr="005805C0" w:rsidRDefault="00D14D65" w:rsidP="00E73FB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14D65" w:rsidRPr="003E1843">
        <w:trPr>
          <w:trHeight w:val="463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计财处意见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D14D65" w:rsidRPr="003E1843">
        <w:trPr>
          <w:trHeight w:val="399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D65" w:rsidRPr="005805C0" w:rsidRDefault="00D14D65" w:rsidP="00E73FB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审核人：</w:t>
            </w: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D14D65" w:rsidRPr="003E1843">
        <w:trPr>
          <w:trHeight w:val="55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D65" w:rsidRPr="005805C0" w:rsidRDefault="00D14D65" w:rsidP="00E73FB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14D65" w:rsidRPr="005805C0" w:rsidRDefault="00D14D65" w:rsidP="00E73FB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计财处（盖章）</w:t>
            </w: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D14D65" w:rsidRPr="003E1843">
        <w:trPr>
          <w:trHeight w:val="26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D65" w:rsidRPr="001C05D5" w:rsidRDefault="00D14D65" w:rsidP="00E73FB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4D65" w:rsidRPr="001C05D5" w:rsidRDefault="00D14D65" w:rsidP="00E73FB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1C05D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1C05D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1C05D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C05D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1C05D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C05D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1C05D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D14D65" w:rsidRDefault="00D14D65">
      <w:pPr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注：查询内容和凭证号应一致；如无</w:t>
      </w:r>
      <w:r w:rsidRPr="00E8727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凭证号，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须</w:t>
      </w:r>
      <w:r w:rsidRPr="00E8727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计财处人员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负责</w:t>
      </w:r>
      <w:r w:rsidRPr="00E8727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查阅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。</w:t>
      </w:r>
    </w:p>
    <w:p w:rsidR="00D14D65" w:rsidRDefault="00D14D65">
      <w:pPr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D14D65" w:rsidRDefault="00D14D65">
      <w:pPr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D14D65" w:rsidRDefault="00D14D65">
      <w:pPr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D14D65" w:rsidRDefault="00D14D65">
      <w:pPr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D14D65" w:rsidRDefault="00D14D65">
      <w:pPr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D14D65" w:rsidRDefault="00D14D65" w:rsidP="008A0553">
      <w:pPr>
        <w:spacing w:line="600" w:lineRule="exact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 w:rsidRPr="001C05D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会计档案查询申请单</w:t>
      </w:r>
    </w:p>
    <w:p w:rsidR="00D14D65" w:rsidRPr="001C05D5" w:rsidRDefault="00D14D65" w:rsidP="008A0553">
      <w:pPr>
        <w:spacing w:line="100" w:lineRule="exact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</w:p>
    <w:p w:rsidR="00D14D65" w:rsidRPr="001C05D5" w:rsidRDefault="00D14D65" w:rsidP="008A0553">
      <w:pPr>
        <w:jc w:val="center"/>
        <w:rPr>
          <w:rFonts w:ascii="宋体" w:cs="Times New Roman"/>
          <w:color w:val="000000"/>
          <w:kern w:val="0"/>
          <w:sz w:val="28"/>
          <w:szCs w:val="28"/>
        </w:rPr>
      </w:pPr>
      <w:r w:rsidRPr="001C05D5">
        <w:rPr>
          <w:rFonts w:ascii="宋体" w:hAnsi="宋体" w:cs="宋体" w:hint="eastAsia"/>
          <w:color w:val="000000"/>
          <w:kern w:val="0"/>
          <w:sz w:val="28"/>
          <w:szCs w:val="28"/>
        </w:rPr>
        <w:t>查询日期：</w:t>
      </w:r>
      <w:r w:rsidRPr="001C05D5"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1C05D5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1C05D5"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1C05D5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1C05D5"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1C05D5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8648" w:type="dxa"/>
        <w:tblInd w:w="-106" w:type="dxa"/>
        <w:tblLook w:val="00A0"/>
      </w:tblPr>
      <w:tblGrid>
        <w:gridCol w:w="2411"/>
        <w:gridCol w:w="2551"/>
        <w:gridCol w:w="1418"/>
        <w:gridCol w:w="2268"/>
      </w:tblGrid>
      <w:tr w:rsidR="00D14D65" w:rsidRPr="003E1843" w:rsidTr="0068246D">
        <w:trPr>
          <w:trHeight w:val="6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申请单位（盖章）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D65" w:rsidRPr="003E1843" w:rsidTr="0068246D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查询原因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D65" w:rsidRPr="003E1843" w:rsidTr="0068246D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4D65" w:rsidRPr="003E1843" w:rsidTr="0068246D">
        <w:trPr>
          <w:trHeight w:val="9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查询内容</w:t>
            </w:r>
          </w:p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（附凭证号）</w:t>
            </w:r>
          </w:p>
        </w:tc>
        <w:tc>
          <w:tcPr>
            <w:tcW w:w="6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65" w:rsidRPr="005805C0" w:rsidRDefault="00D14D65" w:rsidP="0068246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4D65" w:rsidRPr="003E1843" w:rsidTr="0068246D">
        <w:trPr>
          <w:trHeight w:val="463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计财处意见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D14D65" w:rsidRPr="003E1843" w:rsidTr="0068246D">
        <w:trPr>
          <w:trHeight w:val="399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D65" w:rsidRPr="005805C0" w:rsidRDefault="00D14D65" w:rsidP="0068246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审核人：</w:t>
            </w: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D14D65" w:rsidRPr="003E1843" w:rsidTr="0068246D">
        <w:trPr>
          <w:trHeight w:val="55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D65" w:rsidRPr="005805C0" w:rsidRDefault="00D14D65" w:rsidP="0068246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14D65" w:rsidRPr="005805C0" w:rsidRDefault="00D14D65" w:rsidP="0068246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5805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计财处（盖章）</w:t>
            </w:r>
            <w:r w:rsidRPr="005805C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D14D65" w:rsidRPr="003E1843" w:rsidTr="0068246D">
        <w:trPr>
          <w:trHeight w:val="26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D65" w:rsidRPr="001C05D5" w:rsidRDefault="00D14D65" w:rsidP="0068246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4D65" w:rsidRPr="001C05D5" w:rsidRDefault="00D14D65" w:rsidP="0068246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1C05D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1C05D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1C05D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C05D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1C05D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C05D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1C05D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D14D65" w:rsidRPr="008D2403" w:rsidRDefault="00D14D65" w:rsidP="008A0553">
      <w:pPr>
        <w:rPr>
          <w:rFonts w:cs="Times New Roman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注：查询内容和凭证号应一致；如无</w:t>
      </w:r>
      <w:r w:rsidRPr="00E8727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凭证号，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须</w:t>
      </w:r>
      <w:r w:rsidRPr="00E8727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计财处人员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负责</w:t>
      </w:r>
      <w:r w:rsidRPr="00E8727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查阅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。</w:t>
      </w:r>
    </w:p>
    <w:p w:rsidR="00D14D65" w:rsidRPr="008A0553" w:rsidRDefault="00D14D65">
      <w:pPr>
        <w:rPr>
          <w:rFonts w:cs="Times New Roman"/>
        </w:rPr>
      </w:pPr>
    </w:p>
    <w:sectPr w:rsidR="00D14D65" w:rsidRPr="008A0553" w:rsidSect="008A0553">
      <w:pgSz w:w="11906" w:h="16838"/>
      <w:pgMar w:top="779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5F2"/>
    <w:rsid w:val="001C05D5"/>
    <w:rsid w:val="003E1843"/>
    <w:rsid w:val="0049554F"/>
    <w:rsid w:val="005805C0"/>
    <w:rsid w:val="0062405D"/>
    <w:rsid w:val="0068246D"/>
    <w:rsid w:val="008A0553"/>
    <w:rsid w:val="008D2403"/>
    <w:rsid w:val="0090766D"/>
    <w:rsid w:val="009A60A8"/>
    <w:rsid w:val="00D14D65"/>
    <w:rsid w:val="00D335F2"/>
    <w:rsid w:val="00DA2BF5"/>
    <w:rsid w:val="00E73FBB"/>
    <w:rsid w:val="00E8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69</Words>
  <Characters>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会计档案查询申请单</dc:title>
  <dc:subject/>
  <dc:creator>王灵</dc:creator>
  <cp:keywords/>
  <dc:description/>
  <cp:lastModifiedBy>杜鹏鹏</cp:lastModifiedBy>
  <cp:revision>2</cp:revision>
  <dcterms:created xsi:type="dcterms:W3CDTF">2018-03-08T01:55:00Z</dcterms:created>
  <dcterms:modified xsi:type="dcterms:W3CDTF">2018-03-08T01:55:00Z</dcterms:modified>
</cp:coreProperties>
</file>